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FD" w:rsidRDefault="002A71FD" w:rsidP="00B35348">
      <w:pPr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お申し込みにあたって（留意事項）</w:t>
      </w:r>
    </w:p>
    <w:p w:rsidR="00C865D4" w:rsidRPr="002A71FD" w:rsidRDefault="00C865D4" w:rsidP="00C865D4">
      <w:pPr>
        <w:ind w:firstLineChars="200" w:firstLine="3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ja-JP"/>
        </w:rPr>
      </w:pPr>
    </w:p>
    <w:p w:rsidR="00C865D4" w:rsidRPr="002A71FD" w:rsidRDefault="00C865D4" w:rsidP="000956CD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</w:p>
    <w:p w:rsidR="007A63D5" w:rsidRDefault="00C865D4" w:rsidP="00C94F7B">
      <w:pPr>
        <w:spacing w:line="280" w:lineRule="exact"/>
        <w:ind w:leftChars="315" w:left="63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参加ご希望</w:t>
      </w:r>
      <w:r w:rsidR="00C94F7B"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の方は</w:t>
      </w: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，ファックス又はE-mailでお申し込みください。</w:t>
      </w:r>
    </w:p>
    <w:p w:rsidR="00C865D4" w:rsidRPr="002A71FD" w:rsidRDefault="00C865D4" w:rsidP="00C94F7B">
      <w:pPr>
        <w:spacing w:line="280" w:lineRule="exact"/>
        <w:ind w:leftChars="315" w:left="63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なお，定員に達した場合は</w:t>
      </w:r>
      <w:r w:rsidRPr="00527A20">
        <w:rPr>
          <w:rFonts w:ascii="HG丸ｺﾞｼｯｸM-PRO" w:eastAsia="HG丸ｺﾞｼｯｸM-PRO" w:hAnsi="HG丸ｺﾞｼｯｸM-PRO" w:hint="eastAsia"/>
          <w:color w:val="auto"/>
          <w:sz w:val="21"/>
          <w:szCs w:val="21"/>
          <w:lang w:eastAsia="ja-JP"/>
        </w:rPr>
        <w:t>申込受付を締め</w:t>
      </w:r>
      <w:r w:rsidR="007A63D5" w:rsidRPr="00527A20">
        <w:rPr>
          <w:rFonts w:ascii="HG丸ｺﾞｼｯｸM-PRO" w:eastAsia="HG丸ｺﾞｼｯｸM-PRO" w:hAnsi="HG丸ｺﾞｼｯｸM-PRO" w:hint="eastAsia"/>
          <w:color w:val="auto"/>
          <w:sz w:val="21"/>
          <w:szCs w:val="21"/>
          <w:lang w:eastAsia="ja-JP"/>
        </w:rPr>
        <w:t>切</w:t>
      </w:r>
      <w:r w:rsidR="007A63D5" w:rsidRPr="0066750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る場合があり</w:t>
      </w:r>
      <w:r w:rsidRPr="0066750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ますので</w:t>
      </w:r>
      <w:r w:rsidRPr="002A71FD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lang w:eastAsia="ja-JP"/>
        </w:rPr>
        <w:t>ご了承ください。</w:t>
      </w:r>
    </w:p>
    <w:tbl>
      <w:tblPr>
        <w:tblW w:w="0" w:type="auto"/>
        <w:tblInd w:w="588" w:type="dxa"/>
        <w:tblLook w:val="01E0" w:firstRow="1" w:lastRow="1" w:firstColumn="1" w:lastColumn="1" w:noHBand="0" w:noVBand="0"/>
      </w:tblPr>
      <w:tblGrid>
        <w:gridCol w:w="1920"/>
        <w:gridCol w:w="8520"/>
      </w:tblGrid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  <w:lang w:eastAsia="ja-JP"/>
              </w:rPr>
              <w:t>■申込先</w:t>
            </w:r>
          </w:p>
        </w:tc>
        <w:tc>
          <w:tcPr>
            <w:tcW w:w="8520" w:type="dxa"/>
            <w:vAlign w:val="center"/>
          </w:tcPr>
          <w:p w:rsidR="00C865D4" w:rsidRPr="002A71FD" w:rsidRDefault="00C865D4" w:rsidP="00AD5905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 xml:space="preserve">公益財団法人ひろしま産業振興機構　</w:t>
            </w:r>
            <w:r w:rsidR="00EA4565"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ひろしまデジタルｲﾉﾍﾞｰｼｮﾝｾﾝﾀｰ</w:t>
            </w:r>
            <w:r w:rsidR="00C252C1" w:rsidRPr="002A71FD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 xml:space="preserve">　</w:t>
            </w:r>
            <w:r w:rsidR="00F51A47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新井</w:t>
            </w:r>
            <w:r w:rsidR="00E64AC5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・土屋</w:t>
            </w:r>
          </w:p>
        </w:tc>
      </w:tr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8520" w:type="dxa"/>
            <w:vAlign w:val="center"/>
          </w:tcPr>
          <w:p w:rsidR="00C865D4" w:rsidRPr="002A71FD" w:rsidRDefault="00C865D4" w:rsidP="00AD5905">
            <w:pPr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☎ 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082-426-3250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   Fax：082-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426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-</w:t>
            </w:r>
            <w:r w:rsidR="00EA4565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3251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 xml:space="preserve">   E-mail：</w:t>
            </w:r>
            <w:proofErr w:type="spellStart"/>
            <w:r w:rsidR="00C252C1" w:rsidRPr="002A71FD">
              <w:rPr>
                <w:rFonts w:ascii="HG丸ｺﾞｼｯｸM-PRO" w:eastAsia="HG丸ｺﾞｼｯｸM-PRO" w:hAnsi="HG丸ｺﾞｼｯｸM-PRO" w:cs="ＭＳ 明朝"/>
                <w:color w:val="000000" w:themeColor="text1"/>
                <w:lang w:eastAsia="ja-JP"/>
              </w:rPr>
              <w:t>hdic</w:t>
            </w:r>
            <w:proofErr w:type="spellEnd"/>
            <w:r w:rsidR="00C94F7B"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の後に</w:t>
            </w: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lang w:eastAsia="ja-JP"/>
              </w:rPr>
              <w:t>@hiwave.or.jp</w:t>
            </w:r>
          </w:p>
        </w:tc>
      </w:tr>
      <w:tr w:rsidR="002A71FD" w:rsidRPr="002A71FD" w:rsidTr="007D61D6">
        <w:trPr>
          <w:trHeight w:val="315"/>
        </w:trPr>
        <w:tc>
          <w:tcPr>
            <w:tcW w:w="1920" w:type="dxa"/>
            <w:vAlign w:val="center"/>
          </w:tcPr>
          <w:p w:rsidR="00C865D4" w:rsidRPr="002A71FD" w:rsidRDefault="00C865D4" w:rsidP="007D61D6">
            <w:pPr>
              <w:ind w:right="840"/>
              <w:jc w:val="both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8520" w:type="dxa"/>
            <w:vAlign w:val="center"/>
          </w:tcPr>
          <w:p w:rsidR="00C865D4" w:rsidRPr="002D344D" w:rsidRDefault="00C865D4" w:rsidP="007D61D6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lang w:eastAsia="ja-JP"/>
              </w:rPr>
            </w:pPr>
          </w:p>
        </w:tc>
      </w:tr>
    </w:tbl>
    <w:p w:rsidR="00C865D4" w:rsidRPr="002A71FD" w:rsidRDefault="00B263A1" w:rsidP="00C865D4">
      <w:pPr>
        <w:spacing w:line="560" w:lineRule="exact"/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16"/>
          <w:szCs w:val="16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b/>
          <w:noProof/>
          <w:color w:val="000000" w:themeColor="text1"/>
          <w:sz w:val="16"/>
          <w:szCs w:val="16"/>
          <w:lang w:eastAsia="ja-JP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28987</wp:posOffset>
                </wp:positionV>
                <wp:extent cx="6781800" cy="0"/>
                <wp:effectExtent l="0" t="0" r="0" b="0"/>
                <wp:wrapNone/>
                <wp:docPr id="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B6F8D" id="Line 19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3pt" to="55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5IQIAAEY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" strokeweight="1.5pt">
                <v:stroke dashstyle="dashDot"/>
              </v:line>
            </w:pict>
          </mc:Fallback>
        </mc:AlternateContent>
      </w:r>
    </w:p>
    <w:p w:rsidR="00C865D4" w:rsidRPr="002A71FD" w:rsidRDefault="00713BDF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MBD</w:t>
      </w:r>
      <w:r w:rsidR="00763B1E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状態空間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研修（</w:t>
      </w:r>
      <w:r w:rsidR="00EB4896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6</w:t>
      </w:r>
      <w:r w:rsidR="00B66DAF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月/</w:t>
      </w:r>
      <w:r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広島会場）</w:t>
      </w:r>
      <w:r w:rsidR="00C865D4" w:rsidRPr="002A71FD">
        <w:rPr>
          <w:rFonts w:ascii="HG丸ｺﾞｼｯｸM-PRO" w:eastAsia="HG丸ｺﾞｼｯｸM-PRO" w:hAnsi="HG丸ｺﾞｼｯｸM-PRO" w:cs="HG丸ｺﾞｼｯｸM-PRO" w:hint="eastAsia"/>
          <w:b/>
          <w:color w:val="000000" w:themeColor="text1"/>
          <w:sz w:val="32"/>
          <w:szCs w:val="32"/>
          <w:lang w:eastAsia="ja-JP"/>
        </w:rPr>
        <w:t>参加申込書</w:t>
      </w: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10"/>
          <w:szCs w:val="10"/>
          <w:lang w:eastAsia="ja-JP"/>
        </w:rPr>
      </w:pPr>
    </w:p>
    <w:p w:rsidR="00B35348" w:rsidRDefault="00C865D4" w:rsidP="00542F9B">
      <w:pPr>
        <w:spacing w:line="300" w:lineRule="exact"/>
        <w:ind w:right="510" w:firstLineChars="1600" w:firstLine="4480"/>
        <w:rPr>
          <w:rFonts w:ascii="HG丸ｺﾞｼｯｸM-PRO" w:eastAsia="HG丸ｺﾞｼｯｸM-PRO" w:hAnsi="HG丸ｺﾞｼｯｸM-PRO" w:cs="HG丸ｺﾞｼｯｸM-PRO"/>
          <w:color w:val="000000" w:themeColor="text1"/>
          <w:sz w:val="28"/>
          <w:szCs w:val="28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申込書提出期限　</w:t>
      </w:r>
      <w:r w:rsidR="00B35348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　</w:t>
      </w:r>
      <w:r w:rsidR="00713BDF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２０１９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年</w:t>
      </w:r>
      <w:r w:rsidR="00763B1E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６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月</w:t>
      </w:r>
      <w:r w:rsidR="00763B1E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７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日（</w:t>
      </w:r>
      <w:r w:rsidR="00F51A47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金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>）</w:t>
      </w:r>
    </w:p>
    <w:p w:rsidR="00B35348" w:rsidRDefault="00B35348" w:rsidP="00B35348">
      <w:pPr>
        <w:ind w:right="513" w:firstLineChars="150" w:firstLine="420"/>
        <w:rPr>
          <w:rFonts w:ascii="HG丸ｺﾞｼｯｸM-PRO" w:eastAsia="HG丸ｺﾞｼｯｸM-PRO" w:hAnsi="HG丸ｺﾞｼｯｸM-PRO" w:cs="HG丸ｺﾞｼｯｸM-PRO"/>
          <w:color w:val="000000" w:themeColor="text1"/>
          <w:sz w:val="28"/>
          <w:szCs w:val="28"/>
          <w:lang w:eastAsia="ja-JP"/>
        </w:rPr>
      </w:pPr>
    </w:p>
    <w:p w:rsidR="00C865D4" w:rsidRPr="002A71FD" w:rsidRDefault="00C865D4" w:rsidP="00B35348">
      <w:pPr>
        <w:ind w:right="513" w:firstLineChars="2450" w:firstLine="6860"/>
        <w:rPr>
          <w:rFonts w:ascii="HG丸ｺﾞｼｯｸM-PRO" w:eastAsia="HG丸ｺﾞｼｯｸM-PRO" w:hAnsi="HG丸ｺﾞｼｯｸM-PRO" w:cs="HG丸ｺﾞｼｯｸM-PRO"/>
          <w:color w:val="000000" w:themeColor="text1"/>
          <w:sz w:val="21"/>
          <w:szCs w:val="21"/>
          <w:lang w:eastAsia="ja-JP"/>
        </w:rPr>
      </w:pP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8"/>
          <w:szCs w:val="28"/>
          <w:lang w:eastAsia="ja-JP"/>
        </w:rPr>
        <w:t xml:space="preserve">                  </w:t>
      </w:r>
      <w:r w:rsidR="007A63D5">
        <w:rPr>
          <w:rFonts w:ascii="HG丸ｺﾞｼｯｸM-PRO" w:eastAsia="HG丸ｺﾞｼｯｸM-PRO" w:hAnsi="HG丸ｺﾞｼｯｸM-PRO" w:cs="HG丸ｺﾞｼｯｸM-PRO" w:hint="eastAsia"/>
          <w:color w:val="000000"/>
          <w:szCs w:val="21"/>
          <w:lang w:eastAsia="ja-JP"/>
        </w:rPr>
        <w:t xml:space="preserve">　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年</w:t>
      </w:r>
      <w:r w:rsidR="00C252C1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 </w:t>
      </w:r>
      <w:r w:rsidR="002A71FD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="00B66DAF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月</w:t>
      </w:r>
      <w:r w:rsidR="00C252C1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 </w:t>
      </w:r>
      <w:r w:rsidR="00B66DAF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="002A71FD"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 xml:space="preserve">　</w:t>
      </w:r>
      <w:r w:rsidRPr="002A71FD">
        <w:rPr>
          <w:rFonts w:ascii="HG丸ｺﾞｼｯｸM-PRO" w:eastAsia="HG丸ｺﾞｼｯｸM-PRO" w:hAnsi="HG丸ｺﾞｼｯｸM-PRO" w:cs="HG丸ｺﾞｼｯｸM-PRO" w:hint="eastAsia"/>
          <w:color w:val="000000" w:themeColor="text1"/>
          <w:sz w:val="21"/>
          <w:szCs w:val="21"/>
          <w:lang w:eastAsia="ja-JP"/>
        </w:rPr>
        <w:t>日</w:t>
      </w:r>
    </w:p>
    <w:p w:rsidR="00C865D4" w:rsidRPr="002A71FD" w:rsidRDefault="0000432E" w:rsidP="00C865D4">
      <w:pPr>
        <w:spacing w:line="16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lang w:eastAsia="ja-JP"/>
        </w:rPr>
      </w:pPr>
      <w:r w:rsidRPr="002A71FD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  <w:lang w:eastAsia="ja-JP" w:bidi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16FD15F" wp14:editId="69C00AEB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7096125" cy="4914900"/>
                <wp:effectExtent l="0" t="0" r="28575" b="19050"/>
                <wp:wrapNone/>
                <wp:docPr id="2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4914900"/>
                        </a:xfrm>
                        <a:prstGeom prst="roundRect">
                          <a:avLst>
                            <a:gd name="adj" fmla="val 107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2744" w:rsidRPr="00222253" w:rsidRDefault="00122744" w:rsidP="0012274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00"/>
                                <w:lang w:val="ja-JP"/>
                              </w:rPr>
                            </w:pPr>
                          </w:p>
                          <w:p w:rsidR="00122744" w:rsidRPr="00222253" w:rsidRDefault="00122744" w:rsidP="00122744">
                            <w:pPr>
                              <w:spacing w:line="240" w:lineRule="exact"/>
                              <w:ind w:left="400" w:hangingChars="200" w:hanging="400"/>
                              <w:jc w:val="center"/>
                              <w:rPr>
                                <w:rFonts w:ascii="HG丸ｺﾞｼｯｸM-PRO" w:eastAsia="HG丸ｺﾞｼｯｸM-PRO"/>
                                <w:lang w:eastAsia="ja-JP"/>
                              </w:rPr>
                            </w:pPr>
                          </w:p>
                          <w:p w:rsidR="00122744" w:rsidRPr="00DF6E7F" w:rsidRDefault="00122744" w:rsidP="00122744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firstLineChars="250" w:firstLine="400"/>
                              <w:jc w:val="center"/>
                              <w:rPr>
                                <w:rFonts w:ascii="AR丸ゴシック体M" w:eastAsia="AR丸ゴシック体M" w:cs="HG丸ｺﾞｼｯｸM-PRO"/>
                                <w:color w:val="00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6762" tIns="48381" rIns="96762" bIns="4838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6FD15F" id="AutoShape 190" o:spid="_x0000_s1026" style="position:absolute;margin-left:.15pt;margin-top:8.25pt;width:558.75pt;height:38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7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" filled="f" strokeweight="1.5pt">
                <v:textbox inset="2.68783mm,1.3439mm,2.68783mm,1.3439mm">
                  <w:txbxContent>
                    <w:p w:rsidR="00122744" w:rsidRPr="00222253" w:rsidRDefault="00122744" w:rsidP="0012274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cs="HG丸ｺﾞｼｯｸM-PRO"/>
                          <w:b/>
                          <w:color w:val="000000"/>
                          <w:lang w:val="ja-JP"/>
                        </w:rPr>
                      </w:pPr>
                    </w:p>
                    <w:p w:rsidR="00122744" w:rsidRPr="00222253" w:rsidRDefault="00122744" w:rsidP="00122744">
                      <w:pPr>
                        <w:spacing w:line="240" w:lineRule="exact"/>
                        <w:ind w:left="400" w:hangingChars="200" w:hanging="400"/>
                        <w:jc w:val="center"/>
                        <w:rPr>
                          <w:rFonts w:ascii="HG丸ｺﾞｼｯｸM-PRO" w:eastAsia="HG丸ｺﾞｼｯｸM-PRO"/>
                          <w:lang w:eastAsia="ja-JP"/>
                        </w:rPr>
                      </w:pPr>
                    </w:p>
                    <w:p w:rsidR="00122744" w:rsidRPr="00DF6E7F" w:rsidRDefault="00122744" w:rsidP="00122744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firstLineChars="250" w:firstLine="400"/>
                        <w:jc w:val="center"/>
                        <w:rPr>
                          <w:rFonts w:ascii="AR丸ゴシック体M" w:eastAsia="AR丸ゴシック体M" w:cs="HG丸ｺﾞｼｯｸM-PRO"/>
                          <w:color w:val="000000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W w:w="11140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3563"/>
        <w:gridCol w:w="961"/>
        <w:gridCol w:w="5427"/>
      </w:tblGrid>
      <w:tr w:rsidR="002A71FD" w:rsidRPr="002A71FD" w:rsidTr="007D61D6">
        <w:trPr>
          <w:trHeight w:val="585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B35348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企 業 名</w:t>
            </w:r>
          </w:p>
        </w:tc>
        <w:tc>
          <w:tcPr>
            <w:tcW w:w="3563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61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所在地</w:t>
            </w:r>
          </w:p>
        </w:tc>
        <w:tc>
          <w:tcPr>
            <w:tcW w:w="5427" w:type="dxa"/>
          </w:tcPr>
          <w:p w:rsidR="00233361" w:rsidRPr="002A71FD" w:rsidRDefault="00233361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  <w:bookmarkStart w:id="0" w:name="_GoBack"/>
        <w:bookmarkEnd w:id="0"/>
      </w:tr>
      <w:tr w:rsidR="002A71FD" w:rsidRPr="002A71FD" w:rsidTr="007D61D6">
        <w:trPr>
          <w:trHeight w:val="751"/>
          <w:jc w:val="center"/>
        </w:trPr>
        <w:tc>
          <w:tcPr>
            <w:tcW w:w="1189" w:type="dxa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主な取扱</w:t>
            </w:r>
          </w:p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品　　目</w:t>
            </w:r>
          </w:p>
        </w:tc>
        <w:tc>
          <w:tcPr>
            <w:tcW w:w="9951" w:type="dxa"/>
            <w:gridSpan w:val="3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  <w:p w:rsidR="00C865D4" w:rsidRPr="002A71FD" w:rsidRDefault="00C865D4" w:rsidP="00C94F7B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71FD" w:rsidRPr="002A71FD" w:rsidTr="007D61D6">
        <w:trPr>
          <w:trHeight w:hRule="exact" w:val="284"/>
          <w:jc w:val="center"/>
        </w:trPr>
        <w:tc>
          <w:tcPr>
            <w:tcW w:w="1189" w:type="dxa"/>
            <w:vMerge w:val="restart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10"/>
                <w:kern w:val="0"/>
                <w:sz w:val="22"/>
                <w:szCs w:val="22"/>
                <w:fitText w:val="880" w:id="382375684"/>
                <w:lang w:eastAsia="ja-JP"/>
              </w:rPr>
              <w:t>参加</w:t>
            </w: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22"/>
                <w:szCs w:val="22"/>
                <w:fitText w:val="880" w:id="382375684"/>
                <w:lang w:eastAsia="ja-JP"/>
              </w:rPr>
              <w:t>者</w:t>
            </w:r>
          </w:p>
        </w:tc>
        <w:tc>
          <w:tcPr>
            <w:tcW w:w="4524" w:type="dxa"/>
            <w:gridSpan w:val="2"/>
            <w:vMerge w:val="restart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所属・役職</w:t>
            </w:r>
          </w:p>
          <w:p w:rsidR="00C865D4" w:rsidRPr="002A71FD" w:rsidRDefault="00C865D4" w:rsidP="00C94F7B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5427" w:type="dxa"/>
            <w:tcBorders>
              <w:bottom w:val="dashed" w:sz="4" w:space="0" w:color="auto"/>
            </w:tcBorders>
          </w:tcPr>
          <w:p w:rsidR="00C865D4" w:rsidRPr="002A71FD" w:rsidRDefault="00C865D4" w:rsidP="00C94F7B">
            <w:pPr>
              <w:spacing w:before="4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 xml:space="preserve">フリガナ　　　　</w:t>
            </w:r>
          </w:p>
        </w:tc>
      </w:tr>
      <w:tr w:rsidR="002A71FD" w:rsidRPr="002A71FD" w:rsidTr="007D61D6">
        <w:trPr>
          <w:trHeight w:hRule="exact" w:val="567"/>
          <w:jc w:val="center"/>
        </w:trPr>
        <w:tc>
          <w:tcPr>
            <w:tcW w:w="1189" w:type="dxa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5427" w:type="dxa"/>
            <w:tcBorders>
              <w:top w:val="dashed" w:sz="4" w:space="0" w:color="auto"/>
            </w:tcBorders>
            <w:vAlign w:val="center"/>
          </w:tcPr>
          <w:p w:rsidR="00C865D4" w:rsidRPr="002A71FD" w:rsidRDefault="00C865D4" w:rsidP="00C94F7B">
            <w:pPr>
              <w:spacing w:before="4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  <w:szCs w:val="21"/>
                <w:lang w:eastAsia="ja-JP"/>
              </w:rPr>
              <w:t xml:space="preserve">氏名　　　</w:t>
            </w:r>
          </w:p>
        </w:tc>
      </w:tr>
      <w:tr w:rsidR="002A71FD" w:rsidRPr="002A71FD" w:rsidTr="007D61D6">
        <w:trPr>
          <w:trHeight w:hRule="exact" w:val="454"/>
          <w:jc w:val="center"/>
        </w:trPr>
        <w:tc>
          <w:tcPr>
            <w:tcW w:w="1189" w:type="dxa"/>
            <w:vMerge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C865D4" w:rsidRPr="002A71FD" w:rsidRDefault="00C865D4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8"/>
                <w:szCs w:val="18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Ｅ-mail</w:t>
            </w: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8"/>
                <w:szCs w:val="18"/>
                <w:lang w:eastAsia="ja-JP"/>
              </w:rPr>
              <w:t xml:space="preserve">  </w:t>
            </w:r>
          </w:p>
        </w:tc>
        <w:tc>
          <w:tcPr>
            <w:tcW w:w="5427" w:type="dxa"/>
            <w:vAlign w:val="center"/>
          </w:tcPr>
          <w:p w:rsidR="00C865D4" w:rsidRPr="002A71FD" w:rsidRDefault="00C865D4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 xml:space="preserve">☎　</w:t>
            </w:r>
          </w:p>
        </w:tc>
      </w:tr>
      <w:tr w:rsidR="002A71FD" w:rsidRPr="002A71FD" w:rsidTr="007D61D6">
        <w:trPr>
          <w:trHeight w:val="1026"/>
          <w:jc w:val="center"/>
        </w:trPr>
        <w:tc>
          <w:tcPr>
            <w:tcW w:w="1189" w:type="dxa"/>
            <w:vMerge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51" w:type="dxa"/>
            <w:gridSpan w:val="3"/>
            <w:vAlign w:val="center"/>
          </w:tcPr>
          <w:p w:rsidR="00C865D4" w:rsidRPr="002A71FD" w:rsidRDefault="00C865D4" w:rsidP="007D61D6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現在の主要担当業務（具体的に記載してください）</w:t>
            </w:r>
          </w:p>
          <w:p w:rsidR="00C865D4" w:rsidRDefault="00C865D4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Default="000348BB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2A71FD" w:rsidRPr="002A71FD" w:rsidTr="00B35213">
        <w:trPr>
          <w:trHeight w:hRule="exact" w:val="284"/>
          <w:jc w:val="center"/>
        </w:trPr>
        <w:tc>
          <w:tcPr>
            <w:tcW w:w="1189" w:type="dxa"/>
            <w:vMerge w:val="restart"/>
            <w:vAlign w:val="center"/>
          </w:tcPr>
          <w:p w:rsidR="00BC2EB8" w:rsidRPr="002A71FD" w:rsidRDefault="00B35213" w:rsidP="00B35213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請求先</w:t>
            </w:r>
          </w:p>
        </w:tc>
        <w:tc>
          <w:tcPr>
            <w:tcW w:w="4524" w:type="dxa"/>
            <w:gridSpan w:val="2"/>
            <w:vMerge w:val="restart"/>
          </w:tcPr>
          <w:p w:rsidR="00BC2EB8" w:rsidRPr="002A71FD" w:rsidRDefault="00BC2EB8" w:rsidP="00EA4565">
            <w:pPr>
              <w:autoSpaceDE w:val="0"/>
              <w:autoSpaceDN w:val="0"/>
              <w:adjustRightInd w:val="0"/>
              <w:spacing w:line="240" w:lineRule="exact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所属・役職</w:t>
            </w:r>
          </w:p>
        </w:tc>
        <w:tc>
          <w:tcPr>
            <w:tcW w:w="5427" w:type="dxa"/>
            <w:tcBorders>
              <w:bottom w:val="dashed" w:sz="4" w:space="0" w:color="auto"/>
            </w:tcBorders>
          </w:tcPr>
          <w:p w:rsidR="00BC2EB8" w:rsidRPr="002A71FD" w:rsidRDefault="00BC2EB8" w:rsidP="00C94F7B">
            <w:pPr>
              <w:spacing w:before="4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 xml:space="preserve">フリガナ　　　　　</w:t>
            </w:r>
          </w:p>
        </w:tc>
      </w:tr>
      <w:tr w:rsidR="002A71FD" w:rsidRPr="002A71FD" w:rsidTr="007D61D6">
        <w:trPr>
          <w:trHeight w:hRule="exact" w:val="567"/>
          <w:jc w:val="center"/>
        </w:trPr>
        <w:tc>
          <w:tcPr>
            <w:tcW w:w="1189" w:type="dxa"/>
            <w:vMerge/>
            <w:vAlign w:val="center"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Merge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</w:tc>
        <w:tc>
          <w:tcPr>
            <w:tcW w:w="5427" w:type="dxa"/>
            <w:tcBorders>
              <w:top w:val="dashed" w:sz="4" w:space="0" w:color="auto"/>
            </w:tcBorders>
            <w:vAlign w:val="center"/>
          </w:tcPr>
          <w:p w:rsidR="00BC2EB8" w:rsidRPr="002A71FD" w:rsidRDefault="00BC2EB8" w:rsidP="00C94F7B">
            <w:pPr>
              <w:spacing w:before="40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</w:p>
        </w:tc>
      </w:tr>
      <w:tr w:rsidR="002A71FD" w:rsidRPr="002A71FD" w:rsidTr="00BC2EB8">
        <w:trPr>
          <w:trHeight w:hRule="exact" w:val="500"/>
          <w:jc w:val="center"/>
        </w:trPr>
        <w:tc>
          <w:tcPr>
            <w:tcW w:w="1189" w:type="dxa"/>
            <w:vMerge/>
            <w:vAlign w:val="center"/>
          </w:tcPr>
          <w:p w:rsidR="00BC2EB8" w:rsidRPr="002A71FD" w:rsidRDefault="00BC2EB8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4524" w:type="dxa"/>
            <w:gridSpan w:val="2"/>
            <w:vAlign w:val="center"/>
          </w:tcPr>
          <w:p w:rsidR="00BC2EB8" w:rsidRPr="002A71FD" w:rsidRDefault="00BC2EB8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</w:rPr>
              <w:t xml:space="preserve">Ｅ-mail　</w:t>
            </w:r>
          </w:p>
        </w:tc>
        <w:tc>
          <w:tcPr>
            <w:tcW w:w="5427" w:type="dxa"/>
            <w:vAlign w:val="center"/>
          </w:tcPr>
          <w:p w:rsidR="00BC2EB8" w:rsidRPr="002A71FD" w:rsidRDefault="00BC2EB8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1"/>
                <w:szCs w:val="21"/>
                <w:lang w:eastAsia="ja-JP"/>
              </w:rPr>
            </w:pPr>
            <w:r w:rsidRPr="002A71FD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>☎</w:t>
            </w:r>
          </w:p>
        </w:tc>
      </w:tr>
      <w:tr w:rsidR="000348BB" w:rsidRPr="002A71FD" w:rsidTr="00B35213">
        <w:trPr>
          <w:trHeight w:hRule="exact" w:val="719"/>
          <w:jc w:val="center"/>
        </w:trPr>
        <w:tc>
          <w:tcPr>
            <w:tcW w:w="1189" w:type="dxa"/>
            <w:vMerge/>
            <w:vAlign w:val="center"/>
          </w:tcPr>
          <w:p w:rsidR="000348BB" w:rsidRPr="002A71FD" w:rsidRDefault="000348BB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51" w:type="dxa"/>
            <w:gridSpan w:val="3"/>
            <w:vAlign w:val="center"/>
          </w:tcPr>
          <w:p w:rsidR="000348BB" w:rsidRPr="002A71FD" w:rsidRDefault="00B35213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16"/>
                <w:szCs w:val="16"/>
                <w:lang w:eastAsia="ja-JP"/>
              </w:rPr>
              <w:t>請求先住所</w:t>
            </w: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16"/>
                <w:szCs w:val="16"/>
                <w:lang w:eastAsia="ja-JP"/>
              </w:rPr>
            </w:pPr>
          </w:p>
          <w:p w:rsidR="000348BB" w:rsidRPr="002A71FD" w:rsidRDefault="000348BB" w:rsidP="00C94F7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  <w:lang w:eastAsia="ja-JP"/>
              </w:rPr>
            </w:pPr>
          </w:p>
        </w:tc>
      </w:tr>
      <w:tr w:rsidR="00715C7C" w:rsidRPr="002A71FD" w:rsidTr="007D61D6">
        <w:trPr>
          <w:trHeight w:hRule="exact" w:val="1028"/>
          <w:jc w:val="center"/>
        </w:trPr>
        <w:tc>
          <w:tcPr>
            <w:tcW w:w="1189" w:type="dxa"/>
            <w:vAlign w:val="center"/>
          </w:tcPr>
          <w:p w:rsidR="00715C7C" w:rsidRPr="002A71FD" w:rsidRDefault="00715C7C" w:rsidP="007D61D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z w:val="22"/>
                <w:szCs w:val="22"/>
                <w:lang w:eastAsia="ja-JP"/>
              </w:rPr>
              <w:t>特記・質問事項等</w:t>
            </w:r>
          </w:p>
        </w:tc>
        <w:tc>
          <w:tcPr>
            <w:tcW w:w="9951" w:type="dxa"/>
            <w:gridSpan w:val="3"/>
          </w:tcPr>
          <w:p w:rsidR="00715C7C" w:rsidRPr="002A71FD" w:rsidRDefault="00715C7C" w:rsidP="007D61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HG丸ｺﾞｼｯｸM-PRO" w:eastAsia="HG丸ｺﾞｼｯｸM-PRO" w:hAnsi="HG丸ｺﾞｼｯｸM-PRO" w:cs="ＭＳ 明朝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16"/>
                <w:szCs w:val="16"/>
                <w:lang w:eastAsia="ja-JP"/>
              </w:rPr>
              <w:t>※この項目は必須事項ではありません</w:t>
            </w:r>
          </w:p>
        </w:tc>
      </w:tr>
    </w:tbl>
    <w:p w:rsidR="00C865D4" w:rsidRPr="002A71FD" w:rsidRDefault="00037193" w:rsidP="00C865D4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  <w:lang w:eastAsia="ja-JP"/>
        </w:rPr>
      </w:pPr>
      <w:r>
        <w:rPr>
          <w:rFonts w:ascii="AR丸ゴシック体M" w:eastAsia="AR丸ゴシック体M" w:cs="HG丸ｺﾞｼｯｸM-PRO"/>
          <w:noProof/>
          <w:color w:val="000000"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-3175</wp:posOffset>
                </wp:positionV>
                <wp:extent cx="709612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AC24A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25pt" to="558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C3A0A" w:rsidRPr="00F51A47">
        <w:rPr>
          <w:rFonts w:ascii="AR丸ゴシック体M" w:eastAsia="AR丸ゴシック体M" w:cs="HG丸ｺﾞｼｯｸM-PRO"/>
          <w:noProof/>
          <w:color w:val="000000"/>
          <w:sz w:val="16"/>
          <w:szCs w:val="16"/>
          <w:lang w:eastAsia="ja-JP"/>
        </w:rPr>
        <w:drawing>
          <wp:anchor distT="0" distB="0" distL="114300" distR="114300" simplePos="0" relativeHeight="251673600" behindDoc="0" locked="0" layoutInCell="1" allowOverlap="1" wp14:anchorId="4106309F">
            <wp:simplePos x="0" y="0"/>
            <wp:positionH relativeFrom="column">
              <wp:posOffset>109220</wp:posOffset>
            </wp:positionH>
            <wp:positionV relativeFrom="paragraph">
              <wp:posOffset>100330</wp:posOffset>
            </wp:positionV>
            <wp:extent cx="6845935" cy="418465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5D4" w:rsidRPr="002A71FD" w:rsidRDefault="00C865D4" w:rsidP="00C865D4">
      <w:pPr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  <w:lang w:eastAsia="ja-JP"/>
        </w:rPr>
      </w:pPr>
    </w:p>
    <w:p w:rsidR="00C865D4" w:rsidRPr="002A71FD" w:rsidRDefault="00C865D4" w:rsidP="00C865D4">
      <w:pPr>
        <w:jc w:val="center"/>
        <w:rPr>
          <w:rFonts w:ascii="HG丸ｺﾞｼｯｸM-PRO" w:eastAsia="HG丸ｺﾞｼｯｸM-PRO" w:hAnsi="HG丸ｺﾞｼｯｸM-PRO" w:cs="HG丸ｺﾞｼｯｸM-PRO"/>
          <w:b/>
          <w:color w:val="000000" w:themeColor="text1"/>
          <w:sz w:val="32"/>
          <w:szCs w:val="32"/>
          <w:lang w:eastAsia="ja-JP"/>
        </w:rPr>
      </w:pPr>
    </w:p>
    <w:p w:rsidR="00C865D4" w:rsidRPr="002A71FD" w:rsidRDefault="00C865D4" w:rsidP="00C865D4">
      <w:pPr>
        <w:ind w:firstLineChars="200" w:firstLine="320"/>
        <w:rPr>
          <w:rFonts w:ascii="HG丸ｺﾞｼｯｸM-PRO" w:eastAsia="HG丸ｺﾞｼｯｸM-PRO" w:hAnsi="HG丸ｺﾞｼｯｸM-PRO"/>
          <w:color w:val="000000" w:themeColor="text1"/>
          <w:sz w:val="16"/>
          <w:szCs w:val="16"/>
          <w:lang w:eastAsia="ja-JP"/>
        </w:rPr>
      </w:pPr>
    </w:p>
    <w:sectPr w:rsidR="00C865D4" w:rsidRPr="002A71FD" w:rsidSect="00EF0A97">
      <w:pgSz w:w="11907" w:h="16840" w:code="9"/>
      <w:pgMar w:top="357" w:right="357" w:bottom="357" w:left="35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C1E" w:rsidRDefault="003C0C1E" w:rsidP="00EF317C">
      <w:r>
        <w:separator/>
      </w:r>
    </w:p>
  </w:endnote>
  <w:endnote w:type="continuationSeparator" w:id="0">
    <w:p w:rsidR="003C0C1E" w:rsidRDefault="003C0C1E" w:rsidP="00EF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C1E" w:rsidRDefault="003C0C1E" w:rsidP="00EF317C">
      <w:r>
        <w:separator/>
      </w:r>
    </w:p>
  </w:footnote>
  <w:footnote w:type="continuationSeparator" w:id="0">
    <w:p w:rsidR="003C0C1E" w:rsidRDefault="003C0C1E" w:rsidP="00EF3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3CFE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512D74"/>
    <w:multiLevelType w:val="hybridMultilevel"/>
    <w:tmpl w:val="5D527CBC"/>
    <w:lvl w:ilvl="0" w:tplc="E97AB1E0"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177E6415"/>
    <w:multiLevelType w:val="hybridMultilevel"/>
    <w:tmpl w:val="3FFC069C"/>
    <w:lvl w:ilvl="0" w:tplc="EDB4CE72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AE7E6A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0B3044"/>
    <w:multiLevelType w:val="hybridMultilevel"/>
    <w:tmpl w:val="F63AAD70"/>
    <w:lvl w:ilvl="0" w:tplc="662E61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4356C"/>
    <w:multiLevelType w:val="hybridMultilevel"/>
    <w:tmpl w:val="3FE80D20"/>
    <w:lvl w:ilvl="0" w:tplc="8E2A6118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7190663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B893C2F"/>
    <w:multiLevelType w:val="hybridMultilevel"/>
    <w:tmpl w:val="EFBEEFA4"/>
    <w:lvl w:ilvl="0" w:tplc="1B0287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6F5C07"/>
    <w:multiLevelType w:val="multilevel"/>
    <w:tmpl w:val="3FFC069C"/>
    <w:lvl w:ilvl="0">
      <w:start w:val="1"/>
      <w:numFmt w:val="japaneseCounting"/>
      <w:lvlText w:val="第%1部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 style="mso-position-vertical-relative:page" fill="f" fillcolor="white">
      <v:fill color="white" on="f"/>
      <v:stroke weight="1.5pt"/>
      <v:shadow type="double" opacity=".5" color2="shadow add(102)" offset="-3pt,-3pt" offset2="-6pt,-6pt"/>
      <v:textbox inset="5.85pt,.7pt,5.85pt,.7pt"/>
      <o:colormru v:ext="edit" colors="#000068,#1e39a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D2"/>
    <w:rsid w:val="00003442"/>
    <w:rsid w:val="0000432E"/>
    <w:rsid w:val="0000546A"/>
    <w:rsid w:val="00013F59"/>
    <w:rsid w:val="00015A3F"/>
    <w:rsid w:val="000207C1"/>
    <w:rsid w:val="00021D94"/>
    <w:rsid w:val="000227E7"/>
    <w:rsid w:val="00030013"/>
    <w:rsid w:val="00030408"/>
    <w:rsid w:val="000348BB"/>
    <w:rsid w:val="00037193"/>
    <w:rsid w:val="00040512"/>
    <w:rsid w:val="0005726D"/>
    <w:rsid w:val="00067EFD"/>
    <w:rsid w:val="000703F2"/>
    <w:rsid w:val="00073610"/>
    <w:rsid w:val="00074B2F"/>
    <w:rsid w:val="0007519B"/>
    <w:rsid w:val="000764F5"/>
    <w:rsid w:val="00076682"/>
    <w:rsid w:val="000766EF"/>
    <w:rsid w:val="00084298"/>
    <w:rsid w:val="00084B53"/>
    <w:rsid w:val="0009292F"/>
    <w:rsid w:val="000956CD"/>
    <w:rsid w:val="00096D9B"/>
    <w:rsid w:val="000A18C1"/>
    <w:rsid w:val="000A7622"/>
    <w:rsid w:val="000B260D"/>
    <w:rsid w:val="000C578E"/>
    <w:rsid w:val="000D0AAF"/>
    <w:rsid w:val="000D247E"/>
    <w:rsid w:val="000E274F"/>
    <w:rsid w:val="000E4F09"/>
    <w:rsid w:val="000E65C0"/>
    <w:rsid w:val="000F321E"/>
    <w:rsid w:val="00103189"/>
    <w:rsid w:val="001073E8"/>
    <w:rsid w:val="00114C4E"/>
    <w:rsid w:val="00117A40"/>
    <w:rsid w:val="00120B90"/>
    <w:rsid w:val="00122647"/>
    <w:rsid w:val="00122744"/>
    <w:rsid w:val="00124A63"/>
    <w:rsid w:val="001320A4"/>
    <w:rsid w:val="00133285"/>
    <w:rsid w:val="00133461"/>
    <w:rsid w:val="001343FE"/>
    <w:rsid w:val="001372D8"/>
    <w:rsid w:val="0014073F"/>
    <w:rsid w:val="00140A85"/>
    <w:rsid w:val="00147606"/>
    <w:rsid w:val="00147710"/>
    <w:rsid w:val="001547B9"/>
    <w:rsid w:val="0016329A"/>
    <w:rsid w:val="00165774"/>
    <w:rsid w:val="0016580D"/>
    <w:rsid w:val="00171C76"/>
    <w:rsid w:val="0017312B"/>
    <w:rsid w:val="001755F1"/>
    <w:rsid w:val="001769D9"/>
    <w:rsid w:val="00176C56"/>
    <w:rsid w:val="00184CEA"/>
    <w:rsid w:val="00184D03"/>
    <w:rsid w:val="00192F7C"/>
    <w:rsid w:val="001949F6"/>
    <w:rsid w:val="00194B1B"/>
    <w:rsid w:val="001B326D"/>
    <w:rsid w:val="001B4422"/>
    <w:rsid w:val="001B46C5"/>
    <w:rsid w:val="001B657D"/>
    <w:rsid w:val="001C3B10"/>
    <w:rsid w:val="001D1178"/>
    <w:rsid w:val="001D4E37"/>
    <w:rsid w:val="001E5A87"/>
    <w:rsid w:val="001E6547"/>
    <w:rsid w:val="001F305A"/>
    <w:rsid w:val="001F6F55"/>
    <w:rsid w:val="001F7797"/>
    <w:rsid w:val="00206AAD"/>
    <w:rsid w:val="00213169"/>
    <w:rsid w:val="0021441F"/>
    <w:rsid w:val="00214B7D"/>
    <w:rsid w:val="0023122A"/>
    <w:rsid w:val="00231678"/>
    <w:rsid w:val="00233361"/>
    <w:rsid w:val="00252968"/>
    <w:rsid w:val="002730F9"/>
    <w:rsid w:val="002746E2"/>
    <w:rsid w:val="00276F19"/>
    <w:rsid w:val="00283742"/>
    <w:rsid w:val="00285519"/>
    <w:rsid w:val="002A04D3"/>
    <w:rsid w:val="002A2449"/>
    <w:rsid w:val="002A24CE"/>
    <w:rsid w:val="002A2B83"/>
    <w:rsid w:val="002A71FD"/>
    <w:rsid w:val="002C1E64"/>
    <w:rsid w:val="002C4DCB"/>
    <w:rsid w:val="002D1398"/>
    <w:rsid w:val="002D344D"/>
    <w:rsid w:val="002E4AB6"/>
    <w:rsid w:val="002F01BF"/>
    <w:rsid w:val="002F01E6"/>
    <w:rsid w:val="002F772E"/>
    <w:rsid w:val="0030479C"/>
    <w:rsid w:val="003122DB"/>
    <w:rsid w:val="00317BDC"/>
    <w:rsid w:val="0032250A"/>
    <w:rsid w:val="0032406F"/>
    <w:rsid w:val="003250C1"/>
    <w:rsid w:val="00330216"/>
    <w:rsid w:val="00333C62"/>
    <w:rsid w:val="00347589"/>
    <w:rsid w:val="003541A7"/>
    <w:rsid w:val="00360C23"/>
    <w:rsid w:val="00363AD7"/>
    <w:rsid w:val="0037463B"/>
    <w:rsid w:val="003762BC"/>
    <w:rsid w:val="0038054E"/>
    <w:rsid w:val="0038058D"/>
    <w:rsid w:val="003817F9"/>
    <w:rsid w:val="00387A59"/>
    <w:rsid w:val="00393ED2"/>
    <w:rsid w:val="00396A2F"/>
    <w:rsid w:val="003B0325"/>
    <w:rsid w:val="003B1737"/>
    <w:rsid w:val="003B5155"/>
    <w:rsid w:val="003B7282"/>
    <w:rsid w:val="003B7DE5"/>
    <w:rsid w:val="003C0C1E"/>
    <w:rsid w:val="003C34EC"/>
    <w:rsid w:val="003E07B0"/>
    <w:rsid w:val="003E1848"/>
    <w:rsid w:val="003E2749"/>
    <w:rsid w:val="003E2E86"/>
    <w:rsid w:val="003E736E"/>
    <w:rsid w:val="003F3721"/>
    <w:rsid w:val="003F61A0"/>
    <w:rsid w:val="003F74E8"/>
    <w:rsid w:val="00402E34"/>
    <w:rsid w:val="00403265"/>
    <w:rsid w:val="004049BC"/>
    <w:rsid w:val="0040545A"/>
    <w:rsid w:val="00406C44"/>
    <w:rsid w:val="00407BE6"/>
    <w:rsid w:val="00410BFC"/>
    <w:rsid w:val="00415E29"/>
    <w:rsid w:val="00423F8D"/>
    <w:rsid w:val="00424989"/>
    <w:rsid w:val="00432E2E"/>
    <w:rsid w:val="00442DBA"/>
    <w:rsid w:val="0044318B"/>
    <w:rsid w:val="00445CEB"/>
    <w:rsid w:val="004473B8"/>
    <w:rsid w:val="0045189A"/>
    <w:rsid w:val="0045415C"/>
    <w:rsid w:val="00455D5D"/>
    <w:rsid w:val="00463F75"/>
    <w:rsid w:val="00463FB8"/>
    <w:rsid w:val="00463FE9"/>
    <w:rsid w:val="004721E9"/>
    <w:rsid w:val="00477E09"/>
    <w:rsid w:val="0048146C"/>
    <w:rsid w:val="004816F5"/>
    <w:rsid w:val="004844D2"/>
    <w:rsid w:val="00485170"/>
    <w:rsid w:val="00492D9C"/>
    <w:rsid w:val="004946DF"/>
    <w:rsid w:val="00495844"/>
    <w:rsid w:val="004A0B82"/>
    <w:rsid w:val="004A1D16"/>
    <w:rsid w:val="004A3ADA"/>
    <w:rsid w:val="004A6553"/>
    <w:rsid w:val="004A76AA"/>
    <w:rsid w:val="004B1482"/>
    <w:rsid w:val="004B4184"/>
    <w:rsid w:val="004C0847"/>
    <w:rsid w:val="004C0A3F"/>
    <w:rsid w:val="004C6A1A"/>
    <w:rsid w:val="004C6B36"/>
    <w:rsid w:val="004E20FF"/>
    <w:rsid w:val="004F0D83"/>
    <w:rsid w:val="004F0F32"/>
    <w:rsid w:val="004F2E3F"/>
    <w:rsid w:val="004F6A00"/>
    <w:rsid w:val="00500E04"/>
    <w:rsid w:val="00507055"/>
    <w:rsid w:val="0051111A"/>
    <w:rsid w:val="00511A4E"/>
    <w:rsid w:val="00513430"/>
    <w:rsid w:val="0051761F"/>
    <w:rsid w:val="0052264F"/>
    <w:rsid w:val="00525C94"/>
    <w:rsid w:val="00527A20"/>
    <w:rsid w:val="00530280"/>
    <w:rsid w:val="0053251D"/>
    <w:rsid w:val="00533892"/>
    <w:rsid w:val="00541149"/>
    <w:rsid w:val="00542F9B"/>
    <w:rsid w:val="005445AA"/>
    <w:rsid w:val="00545CDD"/>
    <w:rsid w:val="0055553E"/>
    <w:rsid w:val="005558E4"/>
    <w:rsid w:val="00561E9F"/>
    <w:rsid w:val="00567514"/>
    <w:rsid w:val="00567C1B"/>
    <w:rsid w:val="005806ED"/>
    <w:rsid w:val="00586406"/>
    <w:rsid w:val="00591560"/>
    <w:rsid w:val="005979AE"/>
    <w:rsid w:val="005A7255"/>
    <w:rsid w:val="005B4F1B"/>
    <w:rsid w:val="005C738B"/>
    <w:rsid w:val="005D14BB"/>
    <w:rsid w:val="005D48E5"/>
    <w:rsid w:val="005F0B5D"/>
    <w:rsid w:val="005F70E4"/>
    <w:rsid w:val="00606D3B"/>
    <w:rsid w:val="006074E7"/>
    <w:rsid w:val="00614690"/>
    <w:rsid w:val="00621E14"/>
    <w:rsid w:val="006241BA"/>
    <w:rsid w:val="0062446B"/>
    <w:rsid w:val="006324E0"/>
    <w:rsid w:val="006331E9"/>
    <w:rsid w:val="0063551A"/>
    <w:rsid w:val="00636112"/>
    <w:rsid w:val="0064035F"/>
    <w:rsid w:val="00642442"/>
    <w:rsid w:val="00643A3D"/>
    <w:rsid w:val="00666A9E"/>
    <w:rsid w:val="0066750D"/>
    <w:rsid w:val="00667A62"/>
    <w:rsid w:val="00676D4B"/>
    <w:rsid w:val="00684216"/>
    <w:rsid w:val="006965DF"/>
    <w:rsid w:val="006A0C82"/>
    <w:rsid w:val="006A37F1"/>
    <w:rsid w:val="006C2B21"/>
    <w:rsid w:val="006F57AA"/>
    <w:rsid w:val="007039CC"/>
    <w:rsid w:val="00704BE7"/>
    <w:rsid w:val="00712265"/>
    <w:rsid w:val="00713BDF"/>
    <w:rsid w:val="00714FF8"/>
    <w:rsid w:val="00715C7C"/>
    <w:rsid w:val="007172AC"/>
    <w:rsid w:val="00720D53"/>
    <w:rsid w:val="00734B7E"/>
    <w:rsid w:val="007351A3"/>
    <w:rsid w:val="00740B27"/>
    <w:rsid w:val="0074482D"/>
    <w:rsid w:val="007625F2"/>
    <w:rsid w:val="00763B1E"/>
    <w:rsid w:val="00767675"/>
    <w:rsid w:val="00771AB1"/>
    <w:rsid w:val="00775F20"/>
    <w:rsid w:val="007852E1"/>
    <w:rsid w:val="00786B3B"/>
    <w:rsid w:val="00786D16"/>
    <w:rsid w:val="00795571"/>
    <w:rsid w:val="00796AEA"/>
    <w:rsid w:val="007A1FDD"/>
    <w:rsid w:val="007A478C"/>
    <w:rsid w:val="007A63D5"/>
    <w:rsid w:val="007B7592"/>
    <w:rsid w:val="007C1BF3"/>
    <w:rsid w:val="007C460E"/>
    <w:rsid w:val="007C66B8"/>
    <w:rsid w:val="007D45EF"/>
    <w:rsid w:val="007D5934"/>
    <w:rsid w:val="007D61D6"/>
    <w:rsid w:val="007D6710"/>
    <w:rsid w:val="007D7529"/>
    <w:rsid w:val="007E11DE"/>
    <w:rsid w:val="007E2E63"/>
    <w:rsid w:val="00810010"/>
    <w:rsid w:val="00817163"/>
    <w:rsid w:val="00821CCD"/>
    <w:rsid w:val="008230FE"/>
    <w:rsid w:val="008250D3"/>
    <w:rsid w:val="00835FA9"/>
    <w:rsid w:val="00840961"/>
    <w:rsid w:val="00852AE4"/>
    <w:rsid w:val="00857CF1"/>
    <w:rsid w:val="00860F3A"/>
    <w:rsid w:val="00865D3C"/>
    <w:rsid w:val="00865EF2"/>
    <w:rsid w:val="00866EFC"/>
    <w:rsid w:val="00867F78"/>
    <w:rsid w:val="00874EFB"/>
    <w:rsid w:val="00880A3B"/>
    <w:rsid w:val="00885975"/>
    <w:rsid w:val="00887567"/>
    <w:rsid w:val="0089131D"/>
    <w:rsid w:val="008A002C"/>
    <w:rsid w:val="008A6CE3"/>
    <w:rsid w:val="008B3801"/>
    <w:rsid w:val="008B6956"/>
    <w:rsid w:val="008C18D9"/>
    <w:rsid w:val="008C507B"/>
    <w:rsid w:val="008D040D"/>
    <w:rsid w:val="008D16ED"/>
    <w:rsid w:val="008E3686"/>
    <w:rsid w:val="008F74FE"/>
    <w:rsid w:val="00904581"/>
    <w:rsid w:val="00904EDB"/>
    <w:rsid w:val="00921B5E"/>
    <w:rsid w:val="00922C4F"/>
    <w:rsid w:val="00924EBB"/>
    <w:rsid w:val="00927899"/>
    <w:rsid w:val="00930D1D"/>
    <w:rsid w:val="009331D2"/>
    <w:rsid w:val="00946D8B"/>
    <w:rsid w:val="009501AB"/>
    <w:rsid w:val="00957D4D"/>
    <w:rsid w:val="009618AE"/>
    <w:rsid w:val="00962AB4"/>
    <w:rsid w:val="009712FE"/>
    <w:rsid w:val="009735F0"/>
    <w:rsid w:val="0097516A"/>
    <w:rsid w:val="0098240E"/>
    <w:rsid w:val="009A1244"/>
    <w:rsid w:val="009A7C81"/>
    <w:rsid w:val="009B1F02"/>
    <w:rsid w:val="009B4ADC"/>
    <w:rsid w:val="009B74DB"/>
    <w:rsid w:val="009C407C"/>
    <w:rsid w:val="009C413C"/>
    <w:rsid w:val="009D17AD"/>
    <w:rsid w:val="009D1E85"/>
    <w:rsid w:val="009D4664"/>
    <w:rsid w:val="009D7449"/>
    <w:rsid w:val="009E4E45"/>
    <w:rsid w:val="009E5069"/>
    <w:rsid w:val="009E7C0F"/>
    <w:rsid w:val="009F105E"/>
    <w:rsid w:val="009F5C20"/>
    <w:rsid w:val="00A00BB0"/>
    <w:rsid w:val="00A031D7"/>
    <w:rsid w:val="00A22338"/>
    <w:rsid w:val="00A236FB"/>
    <w:rsid w:val="00A23CC0"/>
    <w:rsid w:val="00A27853"/>
    <w:rsid w:val="00A31674"/>
    <w:rsid w:val="00A3351A"/>
    <w:rsid w:val="00A33C54"/>
    <w:rsid w:val="00A34938"/>
    <w:rsid w:val="00A34D2D"/>
    <w:rsid w:val="00A35735"/>
    <w:rsid w:val="00A36E40"/>
    <w:rsid w:val="00A45E0C"/>
    <w:rsid w:val="00A651B1"/>
    <w:rsid w:val="00A675AF"/>
    <w:rsid w:val="00A7384B"/>
    <w:rsid w:val="00A822A4"/>
    <w:rsid w:val="00A87FCF"/>
    <w:rsid w:val="00A96C76"/>
    <w:rsid w:val="00A9719B"/>
    <w:rsid w:val="00A974B7"/>
    <w:rsid w:val="00A976C3"/>
    <w:rsid w:val="00AA34A0"/>
    <w:rsid w:val="00AB42DC"/>
    <w:rsid w:val="00AC0DD0"/>
    <w:rsid w:val="00AC1C95"/>
    <w:rsid w:val="00AC27F2"/>
    <w:rsid w:val="00AD0E12"/>
    <w:rsid w:val="00AD5905"/>
    <w:rsid w:val="00AD5F6C"/>
    <w:rsid w:val="00AD6B53"/>
    <w:rsid w:val="00AD73DB"/>
    <w:rsid w:val="00AE6560"/>
    <w:rsid w:val="00AE6B25"/>
    <w:rsid w:val="00AF1683"/>
    <w:rsid w:val="00AF3C28"/>
    <w:rsid w:val="00B024DE"/>
    <w:rsid w:val="00B263A1"/>
    <w:rsid w:val="00B271E3"/>
    <w:rsid w:val="00B32BFC"/>
    <w:rsid w:val="00B35213"/>
    <w:rsid w:val="00B35348"/>
    <w:rsid w:val="00B40245"/>
    <w:rsid w:val="00B42739"/>
    <w:rsid w:val="00B63E62"/>
    <w:rsid w:val="00B64C4B"/>
    <w:rsid w:val="00B66DAF"/>
    <w:rsid w:val="00B720FD"/>
    <w:rsid w:val="00B73852"/>
    <w:rsid w:val="00B76759"/>
    <w:rsid w:val="00B76C41"/>
    <w:rsid w:val="00B85C6D"/>
    <w:rsid w:val="00BA24CA"/>
    <w:rsid w:val="00BA4FE9"/>
    <w:rsid w:val="00BB0B35"/>
    <w:rsid w:val="00BC2EB8"/>
    <w:rsid w:val="00BC340B"/>
    <w:rsid w:val="00BD0752"/>
    <w:rsid w:val="00BE6962"/>
    <w:rsid w:val="00C02ABB"/>
    <w:rsid w:val="00C04C44"/>
    <w:rsid w:val="00C0523D"/>
    <w:rsid w:val="00C17134"/>
    <w:rsid w:val="00C2428B"/>
    <w:rsid w:val="00C252C1"/>
    <w:rsid w:val="00C3600B"/>
    <w:rsid w:val="00C43D4D"/>
    <w:rsid w:val="00C545B3"/>
    <w:rsid w:val="00C6323D"/>
    <w:rsid w:val="00C865D4"/>
    <w:rsid w:val="00C9236B"/>
    <w:rsid w:val="00C93DBA"/>
    <w:rsid w:val="00C94F7B"/>
    <w:rsid w:val="00CA317D"/>
    <w:rsid w:val="00CA3AAA"/>
    <w:rsid w:val="00CB7512"/>
    <w:rsid w:val="00CD4E57"/>
    <w:rsid w:val="00CE67D8"/>
    <w:rsid w:val="00CF4166"/>
    <w:rsid w:val="00D02861"/>
    <w:rsid w:val="00D20C07"/>
    <w:rsid w:val="00D21812"/>
    <w:rsid w:val="00D222E0"/>
    <w:rsid w:val="00D329E7"/>
    <w:rsid w:val="00D34CEA"/>
    <w:rsid w:val="00D40D3E"/>
    <w:rsid w:val="00D52992"/>
    <w:rsid w:val="00D535E4"/>
    <w:rsid w:val="00D7037E"/>
    <w:rsid w:val="00D761FD"/>
    <w:rsid w:val="00D919A1"/>
    <w:rsid w:val="00D9702D"/>
    <w:rsid w:val="00D973BA"/>
    <w:rsid w:val="00D973C6"/>
    <w:rsid w:val="00D97803"/>
    <w:rsid w:val="00DA6108"/>
    <w:rsid w:val="00DB5BD9"/>
    <w:rsid w:val="00DB6A43"/>
    <w:rsid w:val="00DC3A0A"/>
    <w:rsid w:val="00DC3C2D"/>
    <w:rsid w:val="00DC46CA"/>
    <w:rsid w:val="00DC542F"/>
    <w:rsid w:val="00DD2374"/>
    <w:rsid w:val="00DE1963"/>
    <w:rsid w:val="00DF0E8D"/>
    <w:rsid w:val="00DF1BCF"/>
    <w:rsid w:val="00DF6E7F"/>
    <w:rsid w:val="00E04496"/>
    <w:rsid w:val="00E05309"/>
    <w:rsid w:val="00E23078"/>
    <w:rsid w:val="00E2644B"/>
    <w:rsid w:val="00E270F0"/>
    <w:rsid w:val="00E2734F"/>
    <w:rsid w:val="00E460CF"/>
    <w:rsid w:val="00E465F0"/>
    <w:rsid w:val="00E55B09"/>
    <w:rsid w:val="00E64AC5"/>
    <w:rsid w:val="00E651DF"/>
    <w:rsid w:val="00E65CBA"/>
    <w:rsid w:val="00E7132A"/>
    <w:rsid w:val="00E72566"/>
    <w:rsid w:val="00E801A7"/>
    <w:rsid w:val="00E822F7"/>
    <w:rsid w:val="00E83148"/>
    <w:rsid w:val="00E9429C"/>
    <w:rsid w:val="00EA1B24"/>
    <w:rsid w:val="00EA3ABE"/>
    <w:rsid w:val="00EA4565"/>
    <w:rsid w:val="00EA7604"/>
    <w:rsid w:val="00EB4896"/>
    <w:rsid w:val="00EC4380"/>
    <w:rsid w:val="00EC4B37"/>
    <w:rsid w:val="00ED4719"/>
    <w:rsid w:val="00ED4AD9"/>
    <w:rsid w:val="00EE113A"/>
    <w:rsid w:val="00EE6E37"/>
    <w:rsid w:val="00EF0A97"/>
    <w:rsid w:val="00EF310A"/>
    <w:rsid w:val="00EF317C"/>
    <w:rsid w:val="00EF69A3"/>
    <w:rsid w:val="00F053BC"/>
    <w:rsid w:val="00F14757"/>
    <w:rsid w:val="00F153B6"/>
    <w:rsid w:val="00F15EEE"/>
    <w:rsid w:val="00F20C83"/>
    <w:rsid w:val="00F25907"/>
    <w:rsid w:val="00F315A7"/>
    <w:rsid w:val="00F50BF6"/>
    <w:rsid w:val="00F50DBC"/>
    <w:rsid w:val="00F51A47"/>
    <w:rsid w:val="00F65BFA"/>
    <w:rsid w:val="00F73F41"/>
    <w:rsid w:val="00F750D8"/>
    <w:rsid w:val="00F808B3"/>
    <w:rsid w:val="00F861B4"/>
    <w:rsid w:val="00F90DC3"/>
    <w:rsid w:val="00F93252"/>
    <w:rsid w:val="00FA0A2B"/>
    <w:rsid w:val="00FA57B3"/>
    <w:rsid w:val="00FC390B"/>
    <w:rsid w:val="00FD6FCF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vertical-relative:page" fill="f" fillcolor="white">
      <v:fill color="white" on="f"/>
      <v:stroke weight="1.5pt"/>
      <v:shadow type="double" opacity=".5" color2="shadow add(102)" offset="-3pt,-3pt" offset2="-6pt,-6pt"/>
      <v:textbox inset="5.85pt,.7pt,5.85pt,.7pt"/>
      <o:colormru v:ext="edit" colors="#000068,#1e39ae"/>
    </o:shapedefaults>
    <o:shapelayout v:ext="edit">
      <o:idmap v:ext="edit" data="1"/>
    </o:shapelayout>
  </w:shapeDefaults>
  <w:decimalSymbol w:val="."/>
  <w:listSeparator w:val=","/>
  <w14:docId w14:val="59F4AA7D"/>
  <w15:docId w15:val="{316F8E0D-7930-43C8-8304-EB11D4C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7BDC"/>
    <w:rPr>
      <w:color w:val="212120"/>
      <w:kern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31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4">
    <w:name w:val="ヘッダー (文字)"/>
    <w:link w:val="a3"/>
    <w:rsid w:val="00EF317C"/>
    <w:rPr>
      <w:color w:val="212120"/>
      <w:kern w:val="28"/>
      <w:lang w:eastAsia="en-US"/>
    </w:rPr>
  </w:style>
  <w:style w:type="paragraph" w:styleId="a5">
    <w:name w:val="footer"/>
    <w:basedOn w:val="a"/>
    <w:link w:val="a6"/>
    <w:rsid w:val="00EF317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6">
    <w:name w:val="フッター (文字)"/>
    <w:link w:val="a5"/>
    <w:rsid w:val="00EF317C"/>
    <w:rPr>
      <w:color w:val="212120"/>
      <w:kern w:val="28"/>
      <w:lang w:eastAsia="en-US"/>
    </w:rPr>
  </w:style>
  <w:style w:type="paragraph" w:customStyle="1" w:styleId="1">
    <w:name w:val="1"/>
    <w:basedOn w:val="a"/>
    <w:rsid w:val="0030479C"/>
    <w:pPr>
      <w:spacing w:after="160" w:line="240" w:lineRule="exact"/>
    </w:pPr>
    <w:rPr>
      <w:rFonts w:ascii="Arial" w:eastAsia="Times New Roman" w:hAnsi="Arial"/>
      <w:color w:val="auto"/>
      <w:kern w:val="0"/>
    </w:rPr>
  </w:style>
  <w:style w:type="table" w:styleId="a7">
    <w:name w:val="Table Grid"/>
    <w:basedOn w:val="a1"/>
    <w:rsid w:val="0095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AF1683"/>
  </w:style>
  <w:style w:type="character" w:styleId="a8">
    <w:name w:val="Emphasis"/>
    <w:qFormat/>
    <w:rsid w:val="00500E04"/>
    <w:rPr>
      <w:i/>
      <w:iCs/>
    </w:rPr>
  </w:style>
  <w:style w:type="character" w:styleId="a9">
    <w:name w:val="Hyperlink"/>
    <w:rsid w:val="00445CEB"/>
    <w:rPr>
      <w:color w:val="0000FF"/>
      <w:u w:val="single"/>
    </w:rPr>
  </w:style>
  <w:style w:type="paragraph" w:styleId="aa">
    <w:name w:val="Balloon Text"/>
    <w:basedOn w:val="a"/>
    <w:link w:val="ab"/>
    <w:rsid w:val="00EF69A3"/>
    <w:rPr>
      <w:rFonts w:ascii="Arial" w:eastAsia="ＭＳ ゴシック" w:hAnsi="Arial"/>
      <w:sz w:val="18"/>
      <w:szCs w:val="18"/>
      <w:lang w:val="x-none"/>
    </w:rPr>
  </w:style>
  <w:style w:type="character" w:customStyle="1" w:styleId="ab">
    <w:name w:val="吹き出し (文字)"/>
    <w:link w:val="aa"/>
    <w:rsid w:val="00EF69A3"/>
    <w:rPr>
      <w:rFonts w:ascii="Arial" w:eastAsia="ＭＳ ゴシック" w:hAnsi="Arial" w:cs="Times New Roman"/>
      <w:color w:val="212120"/>
      <w:kern w:val="28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et344\Downloads\10258025\10258025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1C34-30CF-4A12-A26F-7EC83434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10258025.dot</Template>
  <TotalTime>74</TotalTime>
  <Pages>1</Pages>
  <Words>281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お申し込みにあたって（留意事項）</vt:lpstr>
      <vt:lpstr>お申し込みにあたって（留意事項）</vt:lpstr>
    </vt:vector>
  </TitlesOfParts>
  <Company>StockLayouts LLC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お申し込みにあたって（留意事項）</dc:title>
  <dc:creator>net344</dc:creator>
  <cp:lastModifiedBy>土屋 法子</cp:lastModifiedBy>
  <cp:revision>31</cp:revision>
  <cp:lastPrinted>2018-09-05T02:53:00Z</cp:lastPrinted>
  <dcterms:created xsi:type="dcterms:W3CDTF">2017-09-08T10:07:00Z</dcterms:created>
  <dcterms:modified xsi:type="dcterms:W3CDTF">2019-05-09T07:29:00Z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TC102580251041</vt:lpwstr>
  </property>
</Properties>
</file>